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218">
      <w:r>
        <w:rPr>
          <w:noProof/>
        </w:rPr>
        <w:t>/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  <w:t>Ā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</w:r>
      <w:r w:rsidR="00CB33D1">
        <w:pgNum/>
        <w:t>Ā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="00CB33D1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</w:t>
      </w:r>
      <w:r>
        <w:t>⨪</w:t>
      </w:r>
      <w:r>
        <w:lastRenderedPageBreak/>
        <w:t>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lastRenderedPageBreak/>
        <w:t>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lastRenderedPageBreak/>
        <w:t>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</w:t>
      </w:r>
      <w:r>
        <w:lastRenderedPageBreak/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</w:t>
      </w:r>
      <w:r>
        <w:lastRenderedPageBreak/>
        <w:t>⨪⨪⨪⨪⨪⨪⨪⨪⨪⨪⨪⨪⨪⨪⨪⨪⨪⨪⨪⨪⨪⨪⨪⨪⨪⨪⨪⨪⨪⨪⨪⨪⨪⨪⨪⨪⨪⨪</w:t>
      </w:r>
    </w:p>
    <w:p w:rsidR="00000000" w:rsidRPr="001B4175" w:rsidRDefault="00CB33D1">
      <w:r>
        <w:t>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</w:t>
      </w:r>
      <w:r w:rsidRPr="001B4175">
        <w:t>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 w:rsidRPr="001B4175">
        <w:t>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</w:t>
      </w:r>
      <w:r w:rsidRPr="001B4175">
        <w:t>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</w:t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>
        <w:pgNum/>
      </w:r>
      <w:r w:rsidRPr="001B4175">
        <w:pgNum/>
      </w:r>
      <w:r w:rsidRPr="001B4175">
        <w:pgNum/>
      </w:r>
      <w:r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  <w:t>Ā</w:t>
      </w:r>
      <w:r w:rsidRPr="001B4175">
        <w:t>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</w:t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>
        <w:pgNum/>
      </w:r>
      <w:r w:rsidRPr="001B4175">
        <w:pgNum/>
      </w:r>
      <w:r w:rsidRPr="001B4175">
        <w:pgNum/>
      </w:r>
      <w:r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</w:r>
      <w:r w:rsidRPr="001B4175">
        <w:pgNum/>
        <w:t>Ā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</w:r>
      <w:r>
        <w:pgNum/>
        <w:t>Ā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</w:t>
      </w:r>
    </w:p>
    <w:p w:rsidR="00000000" w:rsidRPr="001B4175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</w:t>
      </w:r>
      <w:r w:rsidRPr="001B4175">
        <w:t>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</w:t>
      </w:r>
      <w:r>
        <w:t>⨪</w:t>
      </w:r>
      <w:r w:rsidRPr="001B4175">
        <w:t>⨪⨪⨪⨪⨪⨪⨪</w:t>
      </w:r>
      <w:r>
        <w:t>⨪</w:t>
      </w:r>
    </w:p>
    <w:p w:rsidR="00000000" w:rsidRDefault="00CB33D1"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</w:t>
      </w:r>
      <w:r>
        <w:t>⨪⨪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</w:t>
      </w:r>
      <w:r w:rsidRPr="001B4175">
        <w:t>⨪⨪⨪⨪⨪⨪⨪⨪⨪⨪⨪</w:t>
      </w:r>
      <w:r>
        <w:t>⨪</w:t>
      </w:r>
      <w:r w:rsidRPr="001B4175">
        <w:t>⨪⨪⨪⨪⨪⨪⨪⨪⨪⨪⨪⨪⨪⨪</w:t>
      </w:r>
      <w:r>
        <w:t>⨪⨪</w:t>
      </w:r>
      <w:r w:rsidRPr="001B4175">
        <w:t>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</w:t>
      </w:r>
      <w:r>
        <w:t>⨪</w:t>
      </w:r>
      <w:r w:rsidRPr="001B4175">
        <w:t>⨪⨪⨪⨪⨪⨪⨪⨪⨪⨪⨪⨪⨪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</w:t>
      </w:r>
      <w:r w:rsidRPr="001B4175">
        <w:t>⨪⨪</w:t>
      </w:r>
      <w:r>
        <w:t>⨪</w:t>
      </w:r>
      <w:r w:rsidRPr="001B4175">
        <w:t>⨪⨪⨪⨪⨪⨪⨪</w:t>
      </w:r>
      <w:r>
        <w:t>⨪⨪</w:t>
      </w:r>
      <w:r w:rsidRPr="001B4175">
        <w:t>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</w:t>
      </w:r>
      <w:r>
        <w:t>⨪⨪</w:t>
      </w:r>
      <w:r w:rsidRPr="001B4175">
        <w:t>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⨪⨪⨪⨪⨪⨪⨪⨪⨪⨪⨪⨪⨪⨪⨪⨪⨪⨪⨪⨪⨪⨪⨪⨪⨪⨪⨪⨪⨪⨪⨪⨪⨪⨪⨪⨪⨪⨪⨪</w:t>
      </w:r>
      <w:r>
        <w:t>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</w:t>
      </w:r>
      <w:r>
        <w:t>⨪</w:t>
      </w:r>
      <w:r w:rsidRPr="001B4175">
        <w:t>⨪⨪⨪⨪⨪⨪⨪⨪⨪⨪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</w:t>
      </w:r>
      <w:r>
        <w:t>⨪⨪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</w:t>
      </w:r>
      <w:r>
        <w:t>⨪⨪</w:t>
      </w:r>
      <w:r w:rsidRPr="001B4175">
        <w:t>⨪⨪⨪⨪⨪⨪⨪⨪⨪⨪⨪</w:t>
      </w:r>
      <w:r w:rsidRPr="001B4175">
        <w:t>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</w:t>
      </w:r>
      <w:r>
        <w:t>⨪</w:t>
      </w:r>
      <w:r w:rsidRPr="001B4175">
        <w:t>⨪⨪⨪⨪⨪⨪⨪⨪⨪⨪⨪⨪⨪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⨪⨪</w:t>
      </w:r>
      <w:r w:rsidRPr="001B4175">
        <w:t>⨪⨪⨪⨪⨪⨪⨪⨪⨪⨪⨪⨪⨪⨪⨪⨪⨪⨪⨪⨪⨪⨪⨪⨪⨪⨪⨪</w:t>
      </w:r>
      <w:r w:rsidRPr="001B4175">
        <w:t>⨪⨪⨪⨪⨪⨪⨪⨪⨪⨪⨪⨪⨪⨪⨪⨪⨪⨪⨪⨪⨪⨪⨪⨪⨪⨪</w:t>
      </w:r>
      <w:r>
        <w:t>⨪</w:t>
      </w:r>
      <w:r w:rsidRPr="001B4175">
        <w:t>⨪⨪⨪⨪⨪⨪⨪⨪⨪⨪</w:t>
      </w:r>
      <w:r>
        <w:t>⨪⨪</w:t>
      </w:r>
      <w:r w:rsidRPr="001B4175">
        <w:t>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</w:t>
      </w:r>
      <w:r w:rsidRPr="001B4175">
        <w:t>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</w:t>
      </w:r>
      <w:r>
        <w:t>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</w:t>
      </w:r>
      <w:r>
        <w:lastRenderedPageBreak/>
        <w:t>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Pr="001B4175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</w:t>
      </w:r>
      <w:r>
        <w:t>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</w:t>
      </w:r>
      <w:r>
        <w:t>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</w:t>
      </w:r>
      <w:r w:rsidRPr="001B4175">
        <w:t>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</w:t>
      </w:r>
      <w:r>
        <w:t>⨪</w:t>
      </w:r>
      <w:r w:rsidRPr="001B4175">
        <w:t>⨪⨪⨪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</w:t>
      </w:r>
    </w:p>
    <w:p w:rsidR="00000000" w:rsidRDefault="00CB33D1"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⨪⨪⨪⨪⨪⨪⨪⨪⨪⨪⨪⨪⨪⨪⨪⨪⨪⨪⨪⨪⨪⨪⨪⨪⨪⨪⨪⨪⨪⨪⨪⨪⨪⨪⨪⨪⨪⨪⨪⨪⨪⨪⨪⨪⨪⨪⨪⨪⨪⨪</w:t>
      </w:r>
      <w:r w:rsidRPr="001B4175">
        <w:t>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</w:t>
      </w:r>
      <w:r w:rsidRPr="001B4175">
        <w:t>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</w:t>
      </w:r>
      <w:r>
        <w:t>⨪</w:t>
      </w:r>
      <w:r w:rsidRPr="001B4175">
        <w:t>⨪⨪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</w:t>
      </w:r>
      <w:r w:rsidRPr="001B4175">
        <w:t>⨪⨪⨪⨪</w:t>
      </w:r>
      <w:r>
        <w:t>⨪</w:t>
      </w:r>
      <w:r w:rsidRPr="001B4175">
        <w:t>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</w:t>
      </w:r>
      <w:r>
        <w:t>⨪</w:t>
      </w:r>
      <w:r w:rsidRPr="001B4175">
        <w:t>⨪</w:t>
      </w:r>
      <w:r>
        <w:t>⨪</w:t>
      </w:r>
      <w:r w:rsidRPr="001B4175">
        <w:t>⨪⨪⨪⨪⨪⨪⨪⨪⨪⨪⨪⨪⨪⨪⨪⨪⨪</w:t>
      </w:r>
      <w:r w:rsidRPr="001B4175">
        <w:t>⨪⨪⨪⨪⨪⨪⨪⨪⨪⨪⨪⨪⨪⨪⨪⨪⨪⨪⨪⨪⨪⨪⨪⨪⨪⨪⨪⨪⨪⨪⨪⨪⨪⨪⨪⨪⨪⨪⨪⨪⨪⨪⨪⨪⨪⨪⨪⨪⨪⨪⨪⨪⨪⨪⨪⨪⨪⨪⨪⨪⨪⨪⨪⨪⨪⨪⨪⨪⨪</w:t>
      </w:r>
      <w:r>
        <w:t>⨪</w:t>
      </w:r>
      <w:r w:rsidRPr="001B4175">
        <w:t>⨪⨪⨪⨪⨪⨪⨪⨪⨪⨪⨪⨪⨪⨪⨪⨪⨪⨪⨪⨪⨪⨪⨪⨪⨪⨪</w:t>
      </w:r>
      <w:r>
        <w:t>⨪</w:t>
      </w:r>
      <w:r w:rsidRPr="001B4175">
        <w:t>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</w:t>
      </w:r>
      <w:r>
        <w:lastRenderedPageBreak/>
        <w:t>⨪⨪⨪⨪</w:t>
      </w:r>
      <w:r>
        <w:t>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lastRenderedPageBreak/>
        <w:t>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</w:t>
      </w:r>
      <w:r>
        <w:t>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</w:t>
      </w:r>
    </w:p>
    <w:p w:rsidR="00000000" w:rsidRDefault="00CB33D1"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</w:t>
      </w:r>
    </w:p>
    <w:p w:rsidR="00CB33D1" w:rsidRDefault="00CB33D1">
      <w:r>
        <w:t>⨪</w:t>
      </w:r>
      <w:r>
        <w:lastRenderedPageBreak/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⨪⨪⨪⨪⨪⨪⨪⨪⨪⨪⨪⨪⨪⨪⨪⨪⨪⨪⨪⨪⨪⨪⨪⨪⨪⨪⨪⨪⨪⨪⨪⨪⨪⨪⨪⨪⨪⨪⨪⨪⨪⨪⨪⨪⨪⨪⨪⨪⨪⨪⨪⨪⨪⨪⨪⨪⨪⨪⨪⨪⨪⨪⨪⨪⨪⨪⨪⨪⨪⨪⨪⨪⨪⨪⨪⨪⨪⨪⨪⨪⨪⨪⨪⨪⨪⨪⨪⨪⨪</w:t>
      </w:r>
      <w:r>
        <w:t>⨪⨪⨪⨪⨪⨪⨪⨪⨪⨪⨪⨪⨪⨪⨪⨪⨪⨪⨪⨪⨪⨪⨪</w:t>
      </w:r>
      <w:bookmarkStart w:id="0" w:name="_MON_1613201743"/>
      <w:bookmarkEnd w:id="0"/>
      <w:r>
        <w:t>⨪⨪⨪⨪⨪⨪⨪⨪</w:t>
      </w:r>
    </w:p>
    <w:sectPr w:rsidR="00CB33D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B33D1">
      <w:r>
        <w:t>⨪⨪</w:t>
      </w:r>
    </w:p>
  </w:endnote>
  <w:endnote w:type="continuationSeparator" w:id="0">
    <w:p w:rsidR="00000000" w:rsidRDefault="00CB33D1">
      <w:r>
        <w:t>⨪⨪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B33D1">
      <w:r>
        <w:t>⨪⨪</w:t>
      </w:r>
    </w:p>
  </w:footnote>
  <w:footnote w:type="continuationSeparator" w:id="0">
    <w:p w:rsidR="00000000" w:rsidRDefault="00CB33D1">
      <w:r>
        <w:t>⨪⨪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02"/>
    <w:multiLevelType w:val="hybridMultilevel"/>
    <w:tmpl w:val="816A2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B2AD0"/>
    <w:multiLevelType w:val="hybridMultilevel"/>
    <w:tmpl w:val="841A39FC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5F0D3C"/>
    <w:multiLevelType w:val="hybridMultilevel"/>
    <w:tmpl w:val="64045F1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65EE6"/>
    <w:multiLevelType w:val="hybridMultilevel"/>
    <w:tmpl w:val="AC10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776934"/>
    <w:multiLevelType w:val="hybridMultilevel"/>
    <w:tmpl w:val="FBFCA4D2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17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266CB0"/>
    <w:multiLevelType w:val="hybridMultilevel"/>
    <w:tmpl w:val="5AF4AF8E"/>
    <w:lvl w:ilvl="0" w:tplc="6374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74EC"/>
    <w:multiLevelType w:val="hybridMultilevel"/>
    <w:tmpl w:val="6D48EB7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463"/>
        </w:tabs>
        <w:ind w:left="463" w:hanging="283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907BD2"/>
    <w:multiLevelType w:val="hybridMultilevel"/>
    <w:tmpl w:val="04B029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7"/>
  </w:num>
  <w:num w:numId="17">
    <w:abstractNumId w:val="8"/>
  </w:num>
  <w:num w:numId="18">
    <w:abstractNumId w:val="19"/>
  </w:num>
  <w:num w:numId="19">
    <w:abstractNumId w:val="11"/>
  </w:num>
  <w:num w:numId="20">
    <w:abstractNumId w:val="1"/>
  </w:num>
  <w:num w:numId="21">
    <w:abstractNumId w:val="14"/>
  </w:num>
  <w:num w:numId="22">
    <w:abstractNumId w:val="10"/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2"/>
  </w:num>
  <w:num w:numId="27">
    <w:abstractNumId w:val="5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1"/>
  </w:num>
  <w:num w:numId="35">
    <w:abstractNumId w:val="0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47F3"/>
    <w:rsid w:val="000004C5"/>
    <w:rsid w:val="00006B64"/>
    <w:rsid w:val="00020CBD"/>
    <w:rsid w:val="000241C6"/>
    <w:rsid w:val="000248CC"/>
    <w:rsid w:val="000278D6"/>
    <w:rsid w:val="00045A5F"/>
    <w:rsid w:val="00054202"/>
    <w:rsid w:val="00060117"/>
    <w:rsid w:val="000628E3"/>
    <w:rsid w:val="00065AD6"/>
    <w:rsid w:val="0007025B"/>
    <w:rsid w:val="000848D3"/>
    <w:rsid w:val="00090E25"/>
    <w:rsid w:val="000A4C68"/>
    <w:rsid w:val="000E6D86"/>
    <w:rsid w:val="000F383B"/>
    <w:rsid w:val="00103EB8"/>
    <w:rsid w:val="0012223C"/>
    <w:rsid w:val="001234C2"/>
    <w:rsid w:val="0013447B"/>
    <w:rsid w:val="00166537"/>
    <w:rsid w:val="0017643B"/>
    <w:rsid w:val="00195834"/>
    <w:rsid w:val="00196A82"/>
    <w:rsid w:val="00196FCD"/>
    <w:rsid w:val="001A2A6D"/>
    <w:rsid w:val="001B3425"/>
    <w:rsid w:val="001B3A22"/>
    <w:rsid w:val="001B4175"/>
    <w:rsid w:val="001B4F41"/>
    <w:rsid w:val="001C23E2"/>
    <w:rsid w:val="001C251C"/>
    <w:rsid w:val="001D1A7D"/>
    <w:rsid w:val="001E046D"/>
    <w:rsid w:val="001E2DAE"/>
    <w:rsid w:val="001E3F80"/>
    <w:rsid w:val="001F1A3F"/>
    <w:rsid w:val="001F32C4"/>
    <w:rsid w:val="001F4D9F"/>
    <w:rsid w:val="00202DD0"/>
    <w:rsid w:val="0020527A"/>
    <w:rsid w:val="00214361"/>
    <w:rsid w:val="00215E92"/>
    <w:rsid w:val="002304B2"/>
    <w:rsid w:val="00232682"/>
    <w:rsid w:val="002372B7"/>
    <w:rsid w:val="00240289"/>
    <w:rsid w:val="002503F6"/>
    <w:rsid w:val="002656F5"/>
    <w:rsid w:val="002937DE"/>
    <w:rsid w:val="002A47E2"/>
    <w:rsid w:val="002A4F02"/>
    <w:rsid w:val="002B1E22"/>
    <w:rsid w:val="002B3E6E"/>
    <w:rsid w:val="002C787C"/>
    <w:rsid w:val="002D2CDB"/>
    <w:rsid w:val="002D7D65"/>
    <w:rsid w:val="002E21A7"/>
    <w:rsid w:val="002E6B52"/>
    <w:rsid w:val="002F13CA"/>
    <w:rsid w:val="002F4A12"/>
    <w:rsid w:val="0030385C"/>
    <w:rsid w:val="00311353"/>
    <w:rsid w:val="003201A9"/>
    <w:rsid w:val="0033355C"/>
    <w:rsid w:val="00337E49"/>
    <w:rsid w:val="0034698B"/>
    <w:rsid w:val="00351774"/>
    <w:rsid w:val="00384F71"/>
    <w:rsid w:val="003951A2"/>
    <w:rsid w:val="003D0A35"/>
    <w:rsid w:val="003E5900"/>
    <w:rsid w:val="003F37CF"/>
    <w:rsid w:val="003F3B57"/>
    <w:rsid w:val="003F4D8B"/>
    <w:rsid w:val="0040098C"/>
    <w:rsid w:val="00415F2D"/>
    <w:rsid w:val="00427533"/>
    <w:rsid w:val="004275D9"/>
    <w:rsid w:val="00434332"/>
    <w:rsid w:val="00434AC4"/>
    <w:rsid w:val="00441CBE"/>
    <w:rsid w:val="00456195"/>
    <w:rsid w:val="00457464"/>
    <w:rsid w:val="004601CB"/>
    <w:rsid w:val="004612F6"/>
    <w:rsid w:val="00461D69"/>
    <w:rsid w:val="00471F1C"/>
    <w:rsid w:val="004765B7"/>
    <w:rsid w:val="004B2035"/>
    <w:rsid w:val="004D0193"/>
    <w:rsid w:val="004D60AF"/>
    <w:rsid w:val="004F57AF"/>
    <w:rsid w:val="005013A2"/>
    <w:rsid w:val="00503491"/>
    <w:rsid w:val="00511400"/>
    <w:rsid w:val="00524A8C"/>
    <w:rsid w:val="005448A0"/>
    <w:rsid w:val="00574E9C"/>
    <w:rsid w:val="00585CE1"/>
    <w:rsid w:val="00586B91"/>
    <w:rsid w:val="0058790B"/>
    <w:rsid w:val="005A1AA2"/>
    <w:rsid w:val="005C19B3"/>
    <w:rsid w:val="005D0CAD"/>
    <w:rsid w:val="005E0871"/>
    <w:rsid w:val="005E0EAA"/>
    <w:rsid w:val="0061784F"/>
    <w:rsid w:val="00621917"/>
    <w:rsid w:val="00622277"/>
    <w:rsid w:val="0062231F"/>
    <w:rsid w:val="00622E24"/>
    <w:rsid w:val="00627A54"/>
    <w:rsid w:val="00636CD1"/>
    <w:rsid w:val="00637C36"/>
    <w:rsid w:val="00640AF9"/>
    <w:rsid w:val="00657DDE"/>
    <w:rsid w:val="006666C8"/>
    <w:rsid w:val="00681AC8"/>
    <w:rsid w:val="006846E8"/>
    <w:rsid w:val="00693983"/>
    <w:rsid w:val="0069795D"/>
    <w:rsid w:val="006B7CDB"/>
    <w:rsid w:val="006C687A"/>
    <w:rsid w:val="006D3163"/>
    <w:rsid w:val="006E0AE7"/>
    <w:rsid w:val="006E2328"/>
    <w:rsid w:val="006E4514"/>
    <w:rsid w:val="006E5D49"/>
    <w:rsid w:val="006F20AB"/>
    <w:rsid w:val="006F55D5"/>
    <w:rsid w:val="006F7F7E"/>
    <w:rsid w:val="00707679"/>
    <w:rsid w:val="00712218"/>
    <w:rsid w:val="007250A0"/>
    <w:rsid w:val="0072639D"/>
    <w:rsid w:val="00740494"/>
    <w:rsid w:val="00742F63"/>
    <w:rsid w:val="00760E24"/>
    <w:rsid w:val="00763761"/>
    <w:rsid w:val="007658E2"/>
    <w:rsid w:val="00766A1C"/>
    <w:rsid w:val="00774048"/>
    <w:rsid w:val="00780DDD"/>
    <w:rsid w:val="00783ABF"/>
    <w:rsid w:val="00790DE0"/>
    <w:rsid w:val="007A554D"/>
    <w:rsid w:val="007B1E49"/>
    <w:rsid w:val="007B51E5"/>
    <w:rsid w:val="007D4391"/>
    <w:rsid w:val="0080739F"/>
    <w:rsid w:val="00821D2A"/>
    <w:rsid w:val="00826924"/>
    <w:rsid w:val="00827D12"/>
    <w:rsid w:val="008304B3"/>
    <w:rsid w:val="008308A6"/>
    <w:rsid w:val="00837267"/>
    <w:rsid w:val="00864928"/>
    <w:rsid w:val="00864DF2"/>
    <w:rsid w:val="00865FA3"/>
    <w:rsid w:val="00890080"/>
    <w:rsid w:val="00895F94"/>
    <w:rsid w:val="008A0CB5"/>
    <w:rsid w:val="008A7925"/>
    <w:rsid w:val="008C16CF"/>
    <w:rsid w:val="008C4D69"/>
    <w:rsid w:val="008D0C7F"/>
    <w:rsid w:val="008D29EC"/>
    <w:rsid w:val="008D46AE"/>
    <w:rsid w:val="009056A3"/>
    <w:rsid w:val="009107D1"/>
    <w:rsid w:val="00920338"/>
    <w:rsid w:val="0093292A"/>
    <w:rsid w:val="00933C79"/>
    <w:rsid w:val="009468F5"/>
    <w:rsid w:val="00950515"/>
    <w:rsid w:val="009617FD"/>
    <w:rsid w:val="00961A8A"/>
    <w:rsid w:val="00966B9D"/>
    <w:rsid w:val="00966BE2"/>
    <w:rsid w:val="00980405"/>
    <w:rsid w:val="0098249E"/>
    <w:rsid w:val="00992C2B"/>
    <w:rsid w:val="00994104"/>
    <w:rsid w:val="00997CF8"/>
    <w:rsid w:val="009A66CF"/>
    <w:rsid w:val="009B0E1B"/>
    <w:rsid w:val="009B2680"/>
    <w:rsid w:val="009B4479"/>
    <w:rsid w:val="009B6008"/>
    <w:rsid w:val="009D138B"/>
    <w:rsid w:val="009D40F1"/>
    <w:rsid w:val="009E40F5"/>
    <w:rsid w:val="009F0135"/>
    <w:rsid w:val="009F0A46"/>
    <w:rsid w:val="009F2FC9"/>
    <w:rsid w:val="00A022FF"/>
    <w:rsid w:val="00A11675"/>
    <w:rsid w:val="00A14604"/>
    <w:rsid w:val="00A32BE0"/>
    <w:rsid w:val="00A41D61"/>
    <w:rsid w:val="00A513B9"/>
    <w:rsid w:val="00A52DD3"/>
    <w:rsid w:val="00A67BA1"/>
    <w:rsid w:val="00A82B64"/>
    <w:rsid w:val="00A840DE"/>
    <w:rsid w:val="00A867FA"/>
    <w:rsid w:val="00AA167F"/>
    <w:rsid w:val="00AC208D"/>
    <w:rsid w:val="00AD5A0B"/>
    <w:rsid w:val="00AD61B9"/>
    <w:rsid w:val="00AE3442"/>
    <w:rsid w:val="00AF3EE3"/>
    <w:rsid w:val="00AF4F2A"/>
    <w:rsid w:val="00AF5996"/>
    <w:rsid w:val="00B05200"/>
    <w:rsid w:val="00B059E0"/>
    <w:rsid w:val="00B10776"/>
    <w:rsid w:val="00B37B1D"/>
    <w:rsid w:val="00B47550"/>
    <w:rsid w:val="00B5038D"/>
    <w:rsid w:val="00B568D2"/>
    <w:rsid w:val="00B63EA4"/>
    <w:rsid w:val="00B64DE9"/>
    <w:rsid w:val="00B75ECD"/>
    <w:rsid w:val="00B76ACD"/>
    <w:rsid w:val="00B76CCA"/>
    <w:rsid w:val="00B80FEE"/>
    <w:rsid w:val="00B95C8A"/>
    <w:rsid w:val="00BA1527"/>
    <w:rsid w:val="00BB0C63"/>
    <w:rsid w:val="00BB78A2"/>
    <w:rsid w:val="00BB7E8F"/>
    <w:rsid w:val="00BD2A95"/>
    <w:rsid w:val="00BD6784"/>
    <w:rsid w:val="00BD70B8"/>
    <w:rsid w:val="00BD7E86"/>
    <w:rsid w:val="00BE4412"/>
    <w:rsid w:val="00C01D77"/>
    <w:rsid w:val="00C10FB0"/>
    <w:rsid w:val="00C116E1"/>
    <w:rsid w:val="00C118F8"/>
    <w:rsid w:val="00C131D3"/>
    <w:rsid w:val="00C14D61"/>
    <w:rsid w:val="00C208C0"/>
    <w:rsid w:val="00C20F2A"/>
    <w:rsid w:val="00C275DB"/>
    <w:rsid w:val="00C319ED"/>
    <w:rsid w:val="00C444A8"/>
    <w:rsid w:val="00C47D87"/>
    <w:rsid w:val="00C57417"/>
    <w:rsid w:val="00C6474B"/>
    <w:rsid w:val="00C77B56"/>
    <w:rsid w:val="00C848DE"/>
    <w:rsid w:val="00C8503C"/>
    <w:rsid w:val="00CA6927"/>
    <w:rsid w:val="00CB33D1"/>
    <w:rsid w:val="00CC3D97"/>
    <w:rsid w:val="00CC65B4"/>
    <w:rsid w:val="00CD50ED"/>
    <w:rsid w:val="00CF6AAB"/>
    <w:rsid w:val="00D041B0"/>
    <w:rsid w:val="00D10C1B"/>
    <w:rsid w:val="00D24A4D"/>
    <w:rsid w:val="00D40391"/>
    <w:rsid w:val="00D46FEF"/>
    <w:rsid w:val="00D65C66"/>
    <w:rsid w:val="00D82BBB"/>
    <w:rsid w:val="00D8523D"/>
    <w:rsid w:val="00D9538A"/>
    <w:rsid w:val="00DA2137"/>
    <w:rsid w:val="00DC47F3"/>
    <w:rsid w:val="00DD1B59"/>
    <w:rsid w:val="00DD5AFE"/>
    <w:rsid w:val="00DF4A41"/>
    <w:rsid w:val="00DF6398"/>
    <w:rsid w:val="00E02FB0"/>
    <w:rsid w:val="00E0528C"/>
    <w:rsid w:val="00E229E9"/>
    <w:rsid w:val="00E333F9"/>
    <w:rsid w:val="00E433BD"/>
    <w:rsid w:val="00E4575B"/>
    <w:rsid w:val="00E472BF"/>
    <w:rsid w:val="00E51BE3"/>
    <w:rsid w:val="00E7505B"/>
    <w:rsid w:val="00E75587"/>
    <w:rsid w:val="00E77267"/>
    <w:rsid w:val="00E906F3"/>
    <w:rsid w:val="00EB5F21"/>
    <w:rsid w:val="00EC1864"/>
    <w:rsid w:val="00EC52D5"/>
    <w:rsid w:val="00EC653F"/>
    <w:rsid w:val="00ED4470"/>
    <w:rsid w:val="00ED4EA0"/>
    <w:rsid w:val="00EE0C84"/>
    <w:rsid w:val="00EF23AB"/>
    <w:rsid w:val="00EF7A00"/>
    <w:rsid w:val="00F00C88"/>
    <w:rsid w:val="00F02A16"/>
    <w:rsid w:val="00F15146"/>
    <w:rsid w:val="00F15935"/>
    <w:rsid w:val="00F249A9"/>
    <w:rsid w:val="00F5355F"/>
    <w:rsid w:val="00F569B2"/>
    <w:rsid w:val="00F6180C"/>
    <w:rsid w:val="00F74906"/>
    <w:rsid w:val="00F90D55"/>
    <w:rsid w:val="00F945A5"/>
    <w:rsid w:val="00FA2A5F"/>
    <w:rsid w:val="00FA7FBC"/>
    <w:rsid w:val="00FB4ABD"/>
    <w:rsid w:val="00FC6514"/>
    <w:rsid w:val="00FE21A2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47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Arial" w:hAnsi="Arial" w:cs="Times New Roman"/>
      <w:b/>
      <w:i/>
      <w:sz w:val="28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9468F5"/>
    <w:rPr>
      <w:rFonts w:cs="Times New Roman"/>
      <w:b/>
      <w:sz w:val="24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ind w:left="5220" w:hanging="522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NewRoman,Italic" w:hAnsi="TimesNewRoman,Italic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C4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DC47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DC47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</w:rPr>
  </w:style>
  <w:style w:type="paragraph" w:customStyle="1" w:styleId="Textodstavce">
    <w:name w:val="Text odstavce"/>
    <w:basedOn w:val="Normln"/>
    <w:uiPriority w:val="99"/>
    <w:rsid w:val="00DC47F3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DC47F3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DC47F3"/>
    <w:rPr>
      <w:rFonts w:cs="Times New Roman"/>
    </w:rPr>
  </w:style>
  <w:style w:type="table" w:styleId="Mkatabulky">
    <w:name w:val="Table Grid"/>
    <w:basedOn w:val="Normlntabulka"/>
    <w:uiPriority w:val="59"/>
    <w:rsid w:val="00C1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smene">
    <w:name w:val="Text písmene"/>
    <w:basedOn w:val="Normln"/>
    <w:rsid w:val="00BD70B8"/>
    <w:pPr>
      <w:numPr>
        <w:ilvl w:val="7"/>
        <w:numId w:val="2"/>
      </w:numPr>
      <w:jc w:val="both"/>
      <w:outlineLvl w:val="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3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13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8\AppData\Local\Temp\ASDSoft\6eba5936-fdc9-42d3-a7ba-52f9a1bdc3c2\ASDSoftTemplat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4201B-7B31-45A8-BCEA-26342445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ASDSoftTemplate</Template>
  <TotalTime>1</TotalTime>
  <Pages>1</Pages>
  <Words>11000</Words>
  <Characters>64906</Characters>
  <Application>Microsoft Office Word</Application>
  <DocSecurity>0</DocSecurity>
  <Lines>540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«ucs»</vt:lpstr>
    </vt:vector>
  </TitlesOfParts>
  <Company>ASD Software, s.r.o.</Company>
  <LinksUpToDate>false</LinksUpToDate>
  <CharactersWithSpaces>75755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«ucs»</dc:title>
  <dc:creator>Bc. Petr Dostál</dc:creator>
  <cp:lastModifiedBy>Obec_Samšina</cp:lastModifiedBy>
  <cp:revision>3</cp:revision>
  <cp:lastPrinted>2019-03-04T10:26:00Z</cp:lastPrinted>
  <dcterms:created xsi:type="dcterms:W3CDTF">2019-03-04T12:11:00Z</dcterms:created>
  <dcterms:modified xsi:type="dcterms:W3CDTF">2019-03-04T12:12:00Z</dcterms:modified>
</cp:coreProperties>
</file>